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18" w:rsidRDefault="00BF3F18" w:rsidP="00005E94">
      <w:pPr>
        <w:pStyle w:val="Default"/>
      </w:pPr>
    </w:p>
    <w:p w:rsidR="00BF3F18" w:rsidRDefault="00BF3F18" w:rsidP="00005E94">
      <w:pPr>
        <w:pStyle w:val="Default"/>
        <w:jc w:val="center"/>
        <w:rPr>
          <w:rFonts w:ascii="Georgia" w:hAnsi="Georgia" w:cs="Georgia"/>
          <w:sz w:val="56"/>
          <w:szCs w:val="56"/>
        </w:rPr>
      </w:pPr>
      <w:r>
        <w:rPr>
          <w:rFonts w:ascii="Georgia" w:hAnsi="Georgia" w:cs="Georgia"/>
          <w:b/>
          <w:bCs/>
          <w:sz w:val="56"/>
          <w:szCs w:val="56"/>
        </w:rPr>
        <w:t>KRAJSKÝ SVAZ STOLNÍHO TENISU OLOMOUC</w:t>
      </w:r>
    </w:p>
    <w:p w:rsidR="00BF3F18" w:rsidRDefault="00BF3F18" w:rsidP="00005E94">
      <w:pPr>
        <w:pStyle w:val="Default"/>
        <w:rPr>
          <w:rFonts w:ascii="Georgia" w:hAnsi="Georgia" w:cs="Georgia"/>
          <w:b/>
          <w:bCs/>
          <w:sz w:val="44"/>
          <w:szCs w:val="44"/>
        </w:rPr>
      </w:pPr>
    </w:p>
    <w:p w:rsidR="00BF3F18" w:rsidRDefault="00BF3F18" w:rsidP="00005E94">
      <w:pPr>
        <w:pStyle w:val="Default"/>
        <w:jc w:val="center"/>
        <w:rPr>
          <w:rFonts w:ascii="Georgia" w:hAnsi="Georgia" w:cs="Georgia"/>
          <w:sz w:val="44"/>
          <w:szCs w:val="44"/>
        </w:rPr>
      </w:pPr>
      <w:r>
        <w:rPr>
          <w:rFonts w:ascii="Georgia" w:hAnsi="Georgia" w:cs="Georgia"/>
          <w:b/>
          <w:bCs/>
          <w:sz w:val="44"/>
          <w:szCs w:val="44"/>
        </w:rPr>
        <w:t>Pořádá</w:t>
      </w:r>
    </w:p>
    <w:p w:rsidR="00BF3F18" w:rsidRDefault="00BF3F18" w:rsidP="00005E94">
      <w:pPr>
        <w:pStyle w:val="Default"/>
        <w:jc w:val="center"/>
        <w:rPr>
          <w:rFonts w:ascii="Comic Sans MS" w:hAnsi="Comic Sans MS" w:cs="Comic Sans MS"/>
          <w:b/>
          <w:bCs/>
          <w:noProof/>
          <w:sz w:val="72"/>
          <w:szCs w:val="72"/>
          <w:lang w:eastAsia="cs-CZ"/>
        </w:rPr>
      </w:pPr>
    </w:p>
    <w:p w:rsidR="00BF3F18" w:rsidRDefault="00BF3F18" w:rsidP="00005E94">
      <w:pPr>
        <w:pStyle w:val="Default"/>
        <w:jc w:val="center"/>
        <w:rPr>
          <w:rFonts w:ascii="Comic Sans MS" w:hAnsi="Comic Sans MS" w:cs="Comic Sans MS"/>
          <w:b/>
          <w:bCs/>
          <w:sz w:val="72"/>
          <w:szCs w:val="72"/>
        </w:rPr>
      </w:pPr>
      <w:r w:rsidRPr="00134315">
        <w:rPr>
          <w:rFonts w:ascii="Comic Sans MS" w:hAnsi="Comic Sans MS" w:cs="Comic Sans MS"/>
          <w:b/>
          <w:noProof/>
          <w:sz w:val="72"/>
          <w:szCs w:val="72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83.25pt;height:39pt;visibility:visible">
            <v:imagedata r:id="rId7" o:title=""/>
          </v:shape>
        </w:pict>
      </w:r>
    </w:p>
    <w:p w:rsidR="00BF3F18" w:rsidRDefault="00BF3F18" w:rsidP="00005E94">
      <w:pPr>
        <w:pStyle w:val="Default"/>
        <w:jc w:val="center"/>
        <w:rPr>
          <w:rFonts w:ascii="Comic Sans MS" w:hAnsi="Comic Sans MS" w:cs="Comic Sans MS"/>
          <w:b/>
          <w:bCs/>
          <w:sz w:val="72"/>
          <w:szCs w:val="72"/>
        </w:rPr>
      </w:pPr>
    </w:p>
    <w:p w:rsidR="00BF3F18" w:rsidRPr="00005E94" w:rsidRDefault="00BF3F18" w:rsidP="00005E94">
      <w:pPr>
        <w:pStyle w:val="Default"/>
        <w:jc w:val="center"/>
        <w:rPr>
          <w:rFonts w:ascii="Comic Sans MS" w:hAnsi="Comic Sans MS" w:cs="Comic Sans MS"/>
          <w:b/>
          <w:bCs/>
          <w:sz w:val="72"/>
          <w:szCs w:val="72"/>
        </w:rPr>
      </w:pPr>
      <w:r>
        <w:rPr>
          <w:rFonts w:ascii="Comic Sans MS" w:hAnsi="Comic Sans MS" w:cs="Comic Sans MS"/>
          <w:b/>
          <w:bCs/>
          <w:sz w:val="72"/>
          <w:szCs w:val="72"/>
        </w:rPr>
        <w:t>Turnaj 1. K-BTM ve stolním tenisu</w:t>
      </w:r>
    </w:p>
    <w:p w:rsidR="00BF3F18" w:rsidRDefault="00BF3F18" w:rsidP="00904070">
      <w:pPr>
        <w:pStyle w:val="Default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BF3F18" w:rsidRDefault="00BF3F18" w:rsidP="00904070">
      <w:pPr>
        <w:pStyle w:val="Default"/>
        <w:jc w:val="center"/>
        <w:rPr>
          <w:rFonts w:ascii="Georgia" w:hAnsi="Georgia" w:cs="Georgia"/>
          <w:b/>
          <w:bCs/>
          <w:sz w:val="44"/>
          <w:szCs w:val="44"/>
        </w:rPr>
      </w:pPr>
      <w:r w:rsidRPr="00134315">
        <w:rPr>
          <w:rFonts w:ascii="Georgia" w:hAnsi="Georgia" w:cs="Georgia"/>
          <w:b/>
          <w:noProof/>
          <w:sz w:val="44"/>
          <w:szCs w:val="44"/>
          <w:lang w:eastAsia="cs-CZ"/>
        </w:rPr>
        <w:pict>
          <v:shape id="obrázek 2" o:spid="_x0000_i1026" type="#_x0000_t75" style="width:305.25pt;height:140.25pt;visibility:visible">
            <v:imagedata r:id="rId8" o:title=""/>
          </v:shape>
        </w:pict>
      </w:r>
    </w:p>
    <w:p w:rsidR="00BF3F18" w:rsidRDefault="00BF3F18" w:rsidP="00005E94">
      <w:pPr>
        <w:pStyle w:val="Default"/>
        <w:rPr>
          <w:rFonts w:ascii="Georgia" w:hAnsi="Georgia" w:cs="Georgia"/>
          <w:b/>
          <w:bCs/>
          <w:sz w:val="44"/>
          <w:szCs w:val="44"/>
        </w:rPr>
      </w:pPr>
    </w:p>
    <w:p w:rsidR="00BF3F18" w:rsidRDefault="00BF3F18" w:rsidP="00005E94">
      <w:pPr>
        <w:pStyle w:val="Default"/>
        <w:rPr>
          <w:rFonts w:ascii="Georgia" w:hAnsi="Georgia" w:cs="Georgia"/>
          <w:b/>
          <w:bCs/>
          <w:sz w:val="44"/>
          <w:szCs w:val="44"/>
        </w:rPr>
      </w:pPr>
    </w:p>
    <w:p w:rsidR="00BF3F18" w:rsidRDefault="00BF3F18" w:rsidP="00005E94">
      <w:pPr>
        <w:pStyle w:val="Default"/>
        <w:rPr>
          <w:rFonts w:ascii="Georgia" w:hAnsi="Georgia" w:cs="Georgia"/>
          <w:b/>
          <w:bCs/>
          <w:sz w:val="44"/>
          <w:szCs w:val="44"/>
        </w:rPr>
      </w:pPr>
      <w:r>
        <w:rPr>
          <w:rFonts w:ascii="Georgia" w:hAnsi="Georgia" w:cs="Georgia"/>
          <w:b/>
          <w:bCs/>
          <w:sz w:val="44"/>
          <w:szCs w:val="44"/>
        </w:rPr>
        <w:t xml:space="preserve">Místo konání :  Javorník  </w:t>
      </w:r>
    </w:p>
    <w:p w:rsidR="00BF3F18" w:rsidRDefault="00BF3F18" w:rsidP="00005E94">
      <w:pPr>
        <w:pStyle w:val="Default"/>
        <w:rPr>
          <w:rFonts w:ascii="Georgia" w:hAnsi="Georgia" w:cs="Georgia"/>
          <w:b/>
          <w:bCs/>
          <w:sz w:val="44"/>
          <w:szCs w:val="44"/>
        </w:rPr>
      </w:pPr>
    </w:p>
    <w:p w:rsidR="00BF3F18" w:rsidRDefault="00BF3F18" w:rsidP="00005E94">
      <w:pPr>
        <w:pStyle w:val="Default"/>
        <w:rPr>
          <w:rFonts w:ascii="Georgia" w:hAnsi="Georgia" w:cs="Georgia"/>
          <w:sz w:val="44"/>
          <w:szCs w:val="44"/>
        </w:rPr>
      </w:pPr>
      <w:r>
        <w:rPr>
          <w:rFonts w:ascii="Georgia" w:hAnsi="Georgia" w:cs="Georgia"/>
          <w:b/>
          <w:bCs/>
          <w:sz w:val="44"/>
          <w:szCs w:val="44"/>
        </w:rPr>
        <w:t xml:space="preserve">Termín : sobota 18. září 2010 </w:t>
      </w:r>
    </w:p>
    <w:p w:rsidR="00BF3F18" w:rsidRDefault="00BF3F18" w:rsidP="00005E94">
      <w:pPr>
        <w:pStyle w:val="Default"/>
        <w:rPr>
          <w:b/>
          <w:bCs/>
          <w:sz w:val="32"/>
          <w:szCs w:val="32"/>
        </w:rPr>
      </w:pPr>
    </w:p>
    <w:p w:rsidR="00BF3F18" w:rsidRPr="00AD02CE" w:rsidRDefault="00BF3F18" w:rsidP="00005E94">
      <w:pPr>
        <w:pStyle w:val="Default"/>
        <w:pageBreakBefore/>
        <w:rPr>
          <w:sz w:val="32"/>
          <w:szCs w:val="32"/>
          <w:u w:val="single"/>
        </w:rPr>
      </w:pPr>
      <w:r w:rsidRPr="00AD02CE">
        <w:rPr>
          <w:b/>
          <w:bCs/>
          <w:sz w:val="32"/>
          <w:szCs w:val="32"/>
          <w:u w:val="single"/>
        </w:rPr>
        <w:t xml:space="preserve">Všeobecná a technická ustanovení </w:t>
      </w:r>
    </w:p>
    <w:p w:rsidR="00BF3F18" w:rsidRDefault="00BF3F18" w:rsidP="00005E94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BF3F18" w:rsidRDefault="00BF3F18" w:rsidP="00005E9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Pořadatel: </w:t>
      </w:r>
      <w:r w:rsidRPr="00904070">
        <w:rPr>
          <w:bCs/>
          <w:sz w:val="28"/>
          <w:szCs w:val="28"/>
        </w:rPr>
        <w:t>Krajský svaz stolního tenisu Olomouc</w:t>
      </w:r>
      <w:r>
        <w:rPr>
          <w:sz w:val="28"/>
          <w:szCs w:val="28"/>
        </w:rPr>
        <w:t xml:space="preserve"> </w:t>
      </w:r>
    </w:p>
    <w:p w:rsidR="00BF3F18" w:rsidRDefault="00BF3F18" w:rsidP="00005E9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Datum: </w:t>
      </w:r>
      <w:r w:rsidRPr="00904070">
        <w:rPr>
          <w:bCs/>
          <w:sz w:val="28"/>
          <w:szCs w:val="28"/>
        </w:rPr>
        <w:t>sobota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18.září 2010 </w:t>
      </w:r>
    </w:p>
    <w:p w:rsidR="00BF3F18" w:rsidRPr="00FB0D7F" w:rsidRDefault="00BF3F18" w:rsidP="00005E9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Místo: </w:t>
      </w:r>
      <w:r>
        <w:rPr>
          <w:bCs/>
          <w:sz w:val="28"/>
          <w:szCs w:val="28"/>
        </w:rPr>
        <w:t>t</w:t>
      </w:r>
      <w:r w:rsidRPr="00904070">
        <w:rPr>
          <w:bCs/>
          <w:sz w:val="28"/>
          <w:szCs w:val="28"/>
        </w:rPr>
        <w:t xml:space="preserve">ělocvična </w:t>
      </w:r>
      <w:r w:rsidRPr="00FB0D7F">
        <w:rPr>
          <w:color w:val="auto"/>
          <w:sz w:val="28"/>
          <w:szCs w:val="28"/>
        </w:rPr>
        <w:t>ZŠ Javorník , Školní 72</w:t>
      </w:r>
    </w:p>
    <w:p w:rsidR="00BF3F18" w:rsidRDefault="00BF3F18" w:rsidP="00005E9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Ředitel turnaje : </w:t>
      </w:r>
      <w:r w:rsidRPr="00FF27B8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 xml:space="preserve">an </w:t>
      </w:r>
      <w:smartTag w:uri="urn:schemas-microsoft-com:office:smarttags" w:element="PersonName">
        <w:smartTagPr>
          <w:attr w:name="ProductID" w:val="Miloš Matějíček"/>
        </w:smartTagPr>
        <w:r w:rsidRPr="00904070">
          <w:rPr>
            <w:bCs/>
            <w:sz w:val="28"/>
            <w:szCs w:val="28"/>
          </w:rPr>
          <w:t>Miloš Matějíček</w:t>
        </w:r>
      </w:smartTag>
      <w:r>
        <w:rPr>
          <w:sz w:val="28"/>
          <w:szCs w:val="28"/>
        </w:rPr>
        <w:t xml:space="preserve"> </w:t>
      </w:r>
    </w:p>
    <w:p w:rsidR="00BF3F18" w:rsidRDefault="00BF3F18" w:rsidP="00904070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Hlavní pořadatel </w:t>
      </w:r>
      <w:r w:rsidRPr="00904070">
        <w:rPr>
          <w:b/>
          <w:sz w:val="28"/>
          <w:szCs w:val="28"/>
        </w:rPr>
        <w:t xml:space="preserve">: </w:t>
      </w:r>
      <w:r w:rsidRPr="00FF27B8">
        <w:rPr>
          <w:sz w:val="28"/>
          <w:szCs w:val="28"/>
        </w:rPr>
        <w:t>p</w:t>
      </w:r>
      <w:r>
        <w:rPr>
          <w:sz w:val="28"/>
          <w:szCs w:val="28"/>
        </w:rPr>
        <w:t xml:space="preserve">an Petr Kotas </w:t>
      </w:r>
    </w:p>
    <w:p w:rsidR="00BF3F18" w:rsidRDefault="00BF3F18" w:rsidP="00005E9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Vrchní rozhodčí : </w:t>
      </w:r>
      <w:r>
        <w:rPr>
          <w:sz w:val="28"/>
          <w:szCs w:val="28"/>
        </w:rPr>
        <w:t xml:space="preserve">Ing. Peter  Harazím </w:t>
      </w:r>
    </w:p>
    <w:p w:rsidR="00BF3F18" w:rsidRDefault="00BF3F18" w:rsidP="00005E9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Zástupce vrch. rozhodčího: </w:t>
      </w:r>
      <w:r w:rsidRPr="00FF27B8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 xml:space="preserve">an </w:t>
      </w:r>
      <w:r w:rsidRPr="00904070">
        <w:rPr>
          <w:bCs/>
          <w:sz w:val="28"/>
          <w:szCs w:val="28"/>
        </w:rPr>
        <w:t>Petr Kotas</w:t>
      </w:r>
      <w:r>
        <w:rPr>
          <w:sz w:val="28"/>
          <w:szCs w:val="28"/>
        </w:rPr>
        <w:t xml:space="preserve"> </w:t>
      </w:r>
    </w:p>
    <w:p w:rsidR="00BF3F18" w:rsidRDefault="00BF3F18" w:rsidP="00904070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Zdravotník : </w:t>
      </w:r>
      <w:r w:rsidRPr="00904070">
        <w:rPr>
          <w:bCs/>
          <w:sz w:val="28"/>
          <w:szCs w:val="28"/>
        </w:rPr>
        <w:t>paní Kotasová</w:t>
      </w:r>
      <w:r>
        <w:rPr>
          <w:sz w:val="28"/>
          <w:szCs w:val="28"/>
        </w:rPr>
        <w:t xml:space="preserve"> </w:t>
      </w:r>
    </w:p>
    <w:p w:rsidR="00BF3F18" w:rsidRDefault="00BF3F18" w:rsidP="00005E9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Komisař : </w:t>
      </w:r>
      <w:r>
        <w:rPr>
          <w:sz w:val="28"/>
          <w:szCs w:val="28"/>
        </w:rPr>
        <w:t xml:space="preserve"> pan  Jaroslav Zedníček ( náhradník pan František Kaplan)</w:t>
      </w:r>
    </w:p>
    <w:p w:rsidR="00BF3F18" w:rsidRDefault="00BF3F18" w:rsidP="00904070">
      <w:pPr>
        <w:pStyle w:val="Default"/>
        <w:spacing w:line="360" w:lineRule="auto"/>
        <w:jc w:val="center"/>
        <w:rPr>
          <w:b/>
          <w:bCs/>
          <w:noProof/>
          <w:sz w:val="28"/>
          <w:szCs w:val="28"/>
          <w:lang w:eastAsia="cs-CZ"/>
        </w:rPr>
      </w:pPr>
    </w:p>
    <w:p w:rsidR="00BF3F18" w:rsidRDefault="00BF3F18" w:rsidP="00005E94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Časový pořad turnaje: Prezentace 8:00 – 8:45</w:t>
      </w:r>
    </w:p>
    <w:p w:rsidR="00BF3F18" w:rsidRDefault="00BF3F18" w:rsidP="00005E94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Losování    8:45 – 9:00</w:t>
      </w:r>
    </w:p>
    <w:p w:rsidR="00BF3F18" w:rsidRDefault="00BF3F18" w:rsidP="00005E94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Zahájení turnaje  9:00</w:t>
      </w:r>
    </w:p>
    <w:p w:rsidR="00BF3F18" w:rsidRDefault="00BF3F18" w:rsidP="00005E94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BF3F18" w:rsidRDefault="00BF3F18" w:rsidP="00005E94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Kategorie chlapců přihlásit: </w:t>
      </w:r>
      <w:r w:rsidRPr="000D0637">
        <w:rPr>
          <w:bCs/>
          <w:sz w:val="28"/>
          <w:szCs w:val="28"/>
        </w:rPr>
        <w:t xml:space="preserve">NMLŽ </w:t>
      </w:r>
      <w:r>
        <w:rPr>
          <w:bCs/>
          <w:sz w:val="28"/>
          <w:szCs w:val="28"/>
        </w:rPr>
        <w:t xml:space="preserve">     do  </w:t>
      </w:r>
      <w:r w:rsidRPr="000D0637">
        <w:rPr>
          <w:bCs/>
          <w:sz w:val="28"/>
          <w:szCs w:val="28"/>
        </w:rPr>
        <w:t xml:space="preserve"> 8:45</w:t>
      </w:r>
      <w:r>
        <w:rPr>
          <w:bCs/>
          <w:sz w:val="28"/>
          <w:szCs w:val="28"/>
        </w:rPr>
        <w:t xml:space="preserve">   zahájení   9:00</w:t>
      </w:r>
    </w:p>
    <w:p w:rsidR="00BF3F18" w:rsidRDefault="00BF3F18" w:rsidP="00005E94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MLŽ         do   9:00   zahájení   9:30</w:t>
      </w:r>
    </w:p>
    <w:p w:rsidR="00BF3F18" w:rsidRDefault="00BF3F18" w:rsidP="00005E94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DOROST do  11:00  zahájení 11:30</w:t>
      </w:r>
    </w:p>
    <w:p w:rsidR="00BF3F18" w:rsidRDefault="00BF3F18" w:rsidP="00005E94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STŽ          do  12:30  zahájení 13:00</w:t>
      </w:r>
    </w:p>
    <w:p w:rsidR="00BF3F18" w:rsidRDefault="00BF3F18" w:rsidP="000D0637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Kategorie všech dívek přihlásit do 8:45</w:t>
      </w:r>
    </w:p>
    <w:p w:rsidR="00BF3F18" w:rsidRDefault="00BF3F18" w:rsidP="008B183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Systém : </w:t>
      </w:r>
      <w:r w:rsidRPr="00122974">
        <w:rPr>
          <w:bCs/>
          <w:sz w:val="28"/>
          <w:szCs w:val="28"/>
        </w:rPr>
        <w:t>kombinovaný s</w:t>
      </w:r>
      <w:r>
        <w:rPr>
          <w:bCs/>
          <w:sz w:val="28"/>
          <w:szCs w:val="28"/>
        </w:rPr>
        <w:t> </w:t>
      </w:r>
      <w:r w:rsidRPr="00122974">
        <w:rPr>
          <w:bCs/>
          <w:sz w:val="28"/>
          <w:szCs w:val="28"/>
        </w:rPr>
        <w:t>nasazením</w:t>
      </w:r>
    </w:p>
    <w:p w:rsidR="00BF3F18" w:rsidRDefault="00BF3F18" w:rsidP="008B183F">
      <w:pPr>
        <w:pStyle w:val="Default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 w:rsidRPr="008B183F">
        <w:rPr>
          <w:bCs/>
          <w:sz w:val="28"/>
          <w:szCs w:val="28"/>
        </w:rPr>
        <w:t>Stupeň ve skupinách po 3-4 ( postupují první dva hráči)</w:t>
      </w:r>
    </w:p>
    <w:p w:rsidR="00BF3F18" w:rsidRPr="00055280" w:rsidRDefault="00BF3F18" w:rsidP="008B183F">
      <w:pPr>
        <w:pStyle w:val="Default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Stupeň dosazováním do postupového klíče</w:t>
      </w:r>
      <w:r w:rsidRPr="00055280">
        <w:rPr>
          <w:b/>
          <w:bCs/>
          <w:sz w:val="28"/>
          <w:szCs w:val="28"/>
        </w:rPr>
        <w:t xml:space="preserve"> </w:t>
      </w:r>
    </w:p>
    <w:p w:rsidR="00BF3F18" w:rsidRDefault="00BF3F18" w:rsidP="00055280">
      <w:pPr>
        <w:pStyle w:val="Default"/>
        <w:spacing w:line="360" w:lineRule="auto"/>
        <w:ind w:left="1110"/>
        <w:rPr>
          <w:bCs/>
          <w:sz w:val="28"/>
          <w:szCs w:val="28"/>
        </w:rPr>
      </w:pPr>
      <w:r>
        <w:rPr>
          <w:bCs/>
          <w:sz w:val="28"/>
          <w:szCs w:val="28"/>
        </w:rPr>
        <w:t>H</w:t>
      </w:r>
      <w:r w:rsidRPr="008B183F">
        <w:rPr>
          <w:bCs/>
          <w:sz w:val="28"/>
          <w:szCs w:val="28"/>
        </w:rPr>
        <w:t>raje se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na 3 vítězné sady</w:t>
      </w:r>
    </w:p>
    <w:p w:rsidR="00BF3F18" w:rsidRPr="008B183F" w:rsidRDefault="00BF3F18" w:rsidP="008B183F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8B183F">
        <w:rPr>
          <w:b/>
          <w:bCs/>
          <w:sz w:val="28"/>
          <w:szCs w:val="28"/>
        </w:rPr>
        <w:t>Nasazování hráčů :</w:t>
      </w:r>
      <w:r>
        <w:rPr>
          <w:bCs/>
          <w:sz w:val="28"/>
          <w:szCs w:val="28"/>
        </w:rPr>
        <w:t xml:space="preserve"> Do konce kalendářního roku 2010 nasazování dle aktuelního žebříčku a od 1. ledna 2011 dle aktuelního pořadí v K-BTM</w:t>
      </w:r>
    </w:p>
    <w:p w:rsidR="00BF3F18" w:rsidRDefault="00BF3F18" w:rsidP="00005E9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Námitky: </w:t>
      </w:r>
      <w:r w:rsidRPr="00FF27B8">
        <w:rPr>
          <w:bCs/>
          <w:sz w:val="28"/>
          <w:szCs w:val="28"/>
        </w:rPr>
        <w:t>se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podávají vrchnímu rozhodčímu </w:t>
      </w:r>
    </w:p>
    <w:p w:rsidR="00BF3F18" w:rsidRDefault="00BF3F18" w:rsidP="00005E9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3F18" w:rsidRPr="008B183F" w:rsidRDefault="00BF3F18" w:rsidP="00FF27B8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Startovné:  </w:t>
      </w:r>
      <w:r w:rsidRPr="008B183F">
        <w:rPr>
          <w:bCs/>
          <w:sz w:val="28"/>
          <w:szCs w:val="28"/>
        </w:rPr>
        <w:t xml:space="preserve">Pro registrované hráče, </w:t>
      </w:r>
      <w:r>
        <w:rPr>
          <w:bCs/>
          <w:sz w:val="28"/>
          <w:szCs w:val="28"/>
        </w:rPr>
        <w:t>se zaplaceným</w:t>
      </w:r>
      <w:r w:rsidRPr="008B183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evidenčním</w:t>
      </w:r>
      <w:r w:rsidRPr="008B183F">
        <w:rPr>
          <w:bCs/>
          <w:sz w:val="28"/>
          <w:szCs w:val="28"/>
        </w:rPr>
        <w:t xml:space="preserve"> poplat</w:t>
      </w:r>
      <w:r>
        <w:rPr>
          <w:bCs/>
          <w:sz w:val="28"/>
          <w:szCs w:val="28"/>
        </w:rPr>
        <w:t>kem</w:t>
      </w:r>
      <w:r w:rsidRPr="008B183F">
        <w:rPr>
          <w:bCs/>
          <w:sz w:val="28"/>
          <w:szCs w:val="28"/>
        </w:rPr>
        <w:t xml:space="preserve"> – zdarma. Pro ostatní hráče</w:t>
      </w:r>
      <w:r>
        <w:rPr>
          <w:bCs/>
          <w:sz w:val="28"/>
          <w:szCs w:val="28"/>
        </w:rPr>
        <w:t xml:space="preserve">, kteří nezaplatili  evidenční </w:t>
      </w:r>
      <w:r w:rsidRPr="008B183F">
        <w:rPr>
          <w:sz w:val="28"/>
          <w:szCs w:val="28"/>
        </w:rPr>
        <w:t xml:space="preserve"> poplatek, činí startovné 100,-</w:t>
      </w:r>
      <w:r>
        <w:rPr>
          <w:sz w:val="28"/>
          <w:szCs w:val="28"/>
        </w:rPr>
        <w:t xml:space="preserve"> </w:t>
      </w:r>
      <w:r w:rsidRPr="008B183F">
        <w:rPr>
          <w:sz w:val="28"/>
          <w:szCs w:val="28"/>
        </w:rPr>
        <w:t>Kč</w:t>
      </w:r>
      <w:r>
        <w:rPr>
          <w:sz w:val="28"/>
          <w:szCs w:val="28"/>
        </w:rPr>
        <w:t>, výjimka možná u benjamínků</w:t>
      </w:r>
      <w:r w:rsidRPr="008B183F">
        <w:rPr>
          <w:sz w:val="28"/>
          <w:szCs w:val="28"/>
        </w:rPr>
        <w:t>.</w:t>
      </w:r>
      <w:r>
        <w:rPr>
          <w:sz w:val="28"/>
          <w:szCs w:val="28"/>
        </w:rPr>
        <w:t xml:space="preserve"> Bude kontrolováno.</w:t>
      </w:r>
    </w:p>
    <w:p w:rsidR="00BF3F18" w:rsidRDefault="00BF3F18" w:rsidP="008B183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Předpis: </w:t>
      </w:r>
      <w:r>
        <w:rPr>
          <w:sz w:val="28"/>
          <w:szCs w:val="28"/>
        </w:rPr>
        <w:t xml:space="preserve">hraje se dle Pravidel stolního tenisu, SŘ a tohoto Rozpisu </w:t>
      </w:r>
    </w:p>
    <w:p w:rsidR="00BF3F18" w:rsidRDefault="00BF3F18" w:rsidP="008B183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Míčky:  </w:t>
      </w:r>
      <w:r w:rsidRPr="00055280">
        <w:rPr>
          <w:bCs/>
          <w:sz w:val="28"/>
          <w:szCs w:val="28"/>
        </w:rPr>
        <w:t>YASAKA</w:t>
      </w:r>
      <w:r>
        <w:rPr>
          <w:sz w:val="28"/>
          <w:szCs w:val="28"/>
        </w:rPr>
        <w:t xml:space="preserve"> *** 40mm </w:t>
      </w:r>
    </w:p>
    <w:p w:rsidR="00BF3F18" w:rsidRDefault="00BF3F18" w:rsidP="00122974">
      <w:pPr>
        <w:pStyle w:val="Default"/>
        <w:spacing w:line="360" w:lineRule="auto"/>
        <w:rPr>
          <w:sz w:val="28"/>
          <w:szCs w:val="28"/>
        </w:rPr>
      </w:pPr>
      <w:r w:rsidRPr="00122974">
        <w:rPr>
          <w:b/>
          <w:sz w:val="28"/>
          <w:szCs w:val="28"/>
        </w:rPr>
        <w:t>Počet stolů</w:t>
      </w:r>
      <w:r>
        <w:rPr>
          <w:sz w:val="28"/>
          <w:szCs w:val="28"/>
        </w:rPr>
        <w:t xml:space="preserve"> : hraje se na 10 stolech </w:t>
      </w:r>
    </w:p>
    <w:p w:rsidR="00BF3F18" w:rsidRDefault="00BF3F18" w:rsidP="0012297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Rozhodčí: </w:t>
      </w:r>
      <w:r>
        <w:rPr>
          <w:sz w:val="28"/>
          <w:szCs w:val="28"/>
        </w:rPr>
        <w:t xml:space="preserve">vždy poražený z předchozího zápasu </w:t>
      </w:r>
    </w:p>
    <w:p w:rsidR="00BF3F18" w:rsidRDefault="00BF3F18" w:rsidP="00122974">
      <w:pPr>
        <w:pStyle w:val="Default"/>
        <w:spacing w:line="360" w:lineRule="auto"/>
        <w:rPr>
          <w:sz w:val="28"/>
          <w:szCs w:val="28"/>
        </w:rPr>
      </w:pPr>
    </w:p>
    <w:p w:rsidR="00BF3F18" w:rsidRPr="008B183F" w:rsidRDefault="00BF3F18" w:rsidP="0012297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Ceny: </w:t>
      </w:r>
      <w:r>
        <w:rPr>
          <w:sz w:val="28"/>
          <w:szCs w:val="28"/>
        </w:rPr>
        <w:t xml:space="preserve">první tři hráči v každé kategorii získávají diplom  </w:t>
      </w:r>
    </w:p>
    <w:p w:rsidR="00BF3F18" w:rsidRDefault="00BF3F18" w:rsidP="0012297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Výhrada: </w:t>
      </w:r>
      <w:r>
        <w:rPr>
          <w:sz w:val="28"/>
          <w:szCs w:val="28"/>
        </w:rPr>
        <w:t xml:space="preserve">v případě nepředpokládaného počtu účastníků si pořadatel vyhrazuje změnu systému soutěže </w:t>
      </w:r>
    </w:p>
    <w:p w:rsidR="00BF3F18" w:rsidRDefault="00BF3F18" w:rsidP="0012297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Občerstvení: </w:t>
      </w:r>
      <w:r>
        <w:rPr>
          <w:sz w:val="28"/>
          <w:szCs w:val="28"/>
        </w:rPr>
        <w:t xml:space="preserve">zajištěno v místě konání turnaje </w:t>
      </w:r>
    </w:p>
    <w:p w:rsidR="00BF3F18" w:rsidRDefault="00BF3F18" w:rsidP="00A101CC">
      <w:pPr>
        <w:pStyle w:val="Default"/>
        <w:spacing w:line="360" w:lineRule="auto"/>
        <w:rPr>
          <w:sz w:val="28"/>
          <w:szCs w:val="28"/>
        </w:rPr>
      </w:pPr>
      <w:r w:rsidRPr="002527D6">
        <w:rPr>
          <w:b/>
          <w:sz w:val="28"/>
          <w:szCs w:val="28"/>
        </w:rPr>
        <w:t>Případné dotazy</w:t>
      </w:r>
      <w:r>
        <w:rPr>
          <w:sz w:val="28"/>
          <w:szCs w:val="28"/>
        </w:rPr>
        <w:t xml:space="preserve"> : e-mail  josef. velesik@navratilpv.cz, tel.   </w:t>
      </w:r>
    </w:p>
    <w:p w:rsidR="00BF3F18" w:rsidRDefault="00BF3F18" w:rsidP="00A101CC">
      <w:pPr>
        <w:pStyle w:val="Default"/>
        <w:spacing w:line="360" w:lineRule="auto"/>
        <w:rPr>
          <w:sz w:val="28"/>
          <w:szCs w:val="28"/>
        </w:rPr>
      </w:pPr>
    </w:p>
    <w:p w:rsidR="00BF3F18" w:rsidRPr="002527D6" w:rsidRDefault="00BF3F18" w:rsidP="00A101CC">
      <w:pPr>
        <w:pStyle w:val="Default"/>
        <w:spacing w:line="360" w:lineRule="auto"/>
        <w:jc w:val="center"/>
        <w:rPr>
          <w:b/>
          <w:sz w:val="36"/>
          <w:szCs w:val="36"/>
        </w:rPr>
      </w:pPr>
      <w:r w:rsidRPr="002527D6">
        <w:rPr>
          <w:b/>
          <w:sz w:val="36"/>
          <w:szCs w:val="36"/>
        </w:rPr>
        <w:t>Za KSST a komisi mládeže srdečně zvou pořadatelé</w:t>
      </w:r>
      <w:r>
        <w:rPr>
          <w:b/>
          <w:sz w:val="36"/>
          <w:szCs w:val="36"/>
        </w:rPr>
        <w:t>!!!</w:t>
      </w:r>
    </w:p>
    <w:p w:rsidR="00BF3F18" w:rsidRPr="002527D6" w:rsidRDefault="00BF3F18" w:rsidP="00A101CC">
      <w:pPr>
        <w:pStyle w:val="Default"/>
        <w:spacing w:line="360" w:lineRule="auto"/>
        <w:jc w:val="center"/>
        <w:rPr>
          <w:b/>
          <w:sz w:val="44"/>
          <w:szCs w:val="44"/>
        </w:rPr>
      </w:pPr>
      <w:r w:rsidRPr="002527D6">
        <w:rPr>
          <w:b/>
          <w:sz w:val="44"/>
          <w:szCs w:val="44"/>
        </w:rPr>
        <w:t>SPORTU ZDAR</w:t>
      </w:r>
      <w:r>
        <w:rPr>
          <w:b/>
          <w:sz w:val="44"/>
          <w:szCs w:val="44"/>
        </w:rPr>
        <w:t>, STOLNÍMU TENISU ZVLÁŠŤ!</w:t>
      </w:r>
    </w:p>
    <w:p w:rsidR="00BF3F18" w:rsidRDefault="00BF3F18" w:rsidP="0012297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3F18" w:rsidRDefault="00BF3F18" w:rsidP="00122974">
      <w:pPr>
        <w:pStyle w:val="Default"/>
        <w:spacing w:line="360" w:lineRule="auto"/>
        <w:rPr>
          <w:sz w:val="28"/>
          <w:szCs w:val="28"/>
        </w:rPr>
      </w:pPr>
    </w:p>
    <w:p w:rsidR="00BF3F18" w:rsidRPr="00055280" w:rsidRDefault="00BF3F18" w:rsidP="00122974">
      <w:pPr>
        <w:pStyle w:val="Default"/>
        <w:spacing w:line="360" w:lineRule="auto"/>
        <w:rPr>
          <w:b/>
          <w:sz w:val="44"/>
          <w:szCs w:val="44"/>
        </w:rPr>
      </w:pPr>
    </w:p>
    <w:sectPr w:rsidR="00BF3F18" w:rsidRPr="00055280" w:rsidSect="00756F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F18" w:rsidRDefault="00BF3F18" w:rsidP="00005E94">
      <w:pPr>
        <w:spacing w:after="0" w:line="240" w:lineRule="auto"/>
      </w:pPr>
      <w:r>
        <w:separator/>
      </w:r>
    </w:p>
  </w:endnote>
  <w:endnote w:type="continuationSeparator" w:id="1">
    <w:p w:rsidR="00BF3F18" w:rsidRDefault="00BF3F18" w:rsidP="0000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18" w:rsidRDefault="00BF3F18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BF3F18" w:rsidRDefault="00BF3F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F18" w:rsidRDefault="00BF3F18" w:rsidP="00005E94">
      <w:pPr>
        <w:spacing w:after="0" w:line="240" w:lineRule="auto"/>
      </w:pPr>
      <w:r>
        <w:separator/>
      </w:r>
    </w:p>
  </w:footnote>
  <w:footnote w:type="continuationSeparator" w:id="1">
    <w:p w:rsidR="00BF3F18" w:rsidRDefault="00BF3F18" w:rsidP="0000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18" w:rsidRDefault="00BF3F18" w:rsidP="00005E94">
    <w:pPr>
      <w:pStyle w:val="Header"/>
      <w:jc w:val="center"/>
    </w:pPr>
    <w:r>
      <w:t>Propozice 1. K-BTM Olomoucký kraj KSST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2490"/>
    <w:multiLevelType w:val="hybridMultilevel"/>
    <w:tmpl w:val="B2F27820"/>
    <w:lvl w:ilvl="0" w:tplc="BE30AC1E">
      <w:start w:val="1"/>
      <w:numFmt w:val="decimal"/>
      <w:lvlText w:val="%1."/>
      <w:lvlJc w:val="left"/>
      <w:pPr>
        <w:ind w:left="24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  <w:rPr>
        <w:rFonts w:cs="Times New Roman"/>
      </w:rPr>
    </w:lvl>
  </w:abstractNum>
  <w:abstractNum w:abstractNumId="1">
    <w:nsid w:val="57425934"/>
    <w:multiLevelType w:val="hybridMultilevel"/>
    <w:tmpl w:val="88AA4B20"/>
    <w:lvl w:ilvl="0" w:tplc="BE30AC1E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2">
    <w:nsid w:val="71C562CF"/>
    <w:multiLevelType w:val="hybridMultilevel"/>
    <w:tmpl w:val="314ECE26"/>
    <w:lvl w:ilvl="0" w:tplc="AAF29B5A">
      <w:start w:val="1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7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E94"/>
    <w:rsid w:val="00005E94"/>
    <w:rsid w:val="000133A5"/>
    <w:rsid w:val="00022291"/>
    <w:rsid w:val="00046FBD"/>
    <w:rsid w:val="00055280"/>
    <w:rsid w:val="00092B5A"/>
    <w:rsid w:val="000A094A"/>
    <w:rsid w:val="000B69D5"/>
    <w:rsid w:val="000D0637"/>
    <w:rsid w:val="000D77B8"/>
    <w:rsid w:val="000E5B4D"/>
    <w:rsid w:val="00105B35"/>
    <w:rsid w:val="00122974"/>
    <w:rsid w:val="00134315"/>
    <w:rsid w:val="00154A03"/>
    <w:rsid w:val="00161AD2"/>
    <w:rsid w:val="00195688"/>
    <w:rsid w:val="001A0215"/>
    <w:rsid w:val="001F6D7A"/>
    <w:rsid w:val="00212DC6"/>
    <w:rsid w:val="00246534"/>
    <w:rsid w:val="002527D6"/>
    <w:rsid w:val="00267091"/>
    <w:rsid w:val="00276B30"/>
    <w:rsid w:val="002C4E85"/>
    <w:rsid w:val="002D67A3"/>
    <w:rsid w:val="00326367"/>
    <w:rsid w:val="00391AB1"/>
    <w:rsid w:val="003D2F3C"/>
    <w:rsid w:val="00434C79"/>
    <w:rsid w:val="004D364D"/>
    <w:rsid w:val="0055165D"/>
    <w:rsid w:val="0059455C"/>
    <w:rsid w:val="006A647E"/>
    <w:rsid w:val="006E090D"/>
    <w:rsid w:val="007517AF"/>
    <w:rsid w:val="00756F28"/>
    <w:rsid w:val="007D6F4A"/>
    <w:rsid w:val="007F7497"/>
    <w:rsid w:val="0080165C"/>
    <w:rsid w:val="0081458A"/>
    <w:rsid w:val="008550EA"/>
    <w:rsid w:val="008B183F"/>
    <w:rsid w:val="008D0A72"/>
    <w:rsid w:val="008E56B6"/>
    <w:rsid w:val="008F5108"/>
    <w:rsid w:val="00904070"/>
    <w:rsid w:val="009B546C"/>
    <w:rsid w:val="009B6FBE"/>
    <w:rsid w:val="009F3CFC"/>
    <w:rsid w:val="00A101CC"/>
    <w:rsid w:val="00A46EB8"/>
    <w:rsid w:val="00AB6EE0"/>
    <w:rsid w:val="00AD02CE"/>
    <w:rsid w:val="00AE4388"/>
    <w:rsid w:val="00B13EFA"/>
    <w:rsid w:val="00B14844"/>
    <w:rsid w:val="00B274F5"/>
    <w:rsid w:val="00B306AA"/>
    <w:rsid w:val="00B37099"/>
    <w:rsid w:val="00B61D1C"/>
    <w:rsid w:val="00BF3F18"/>
    <w:rsid w:val="00DB7637"/>
    <w:rsid w:val="00DC4BBC"/>
    <w:rsid w:val="00DC5510"/>
    <w:rsid w:val="00E610A0"/>
    <w:rsid w:val="00E93E44"/>
    <w:rsid w:val="00F24F7C"/>
    <w:rsid w:val="00F9222D"/>
    <w:rsid w:val="00FB0D7F"/>
    <w:rsid w:val="00FC0A69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5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0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E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0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5E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5E94"/>
    <w:rPr>
      <w:rFonts w:cs="Times New Roman"/>
    </w:rPr>
  </w:style>
  <w:style w:type="character" w:styleId="Hyperlink">
    <w:name w:val="Hyperlink"/>
    <w:basedOn w:val="DefaultParagraphFont"/>
    <w:uiPriority w:val="99"/>
    <w:rsid w:val="00A101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316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SVAZ STOLNÍHO TENISU OLOMOUC</dc:title>
  <dc:subject/>
  <dc:creator>Josef Velešík</dc:creator>
  <cp:keywords/>
  <dc:description/>
  <cp:lastModifiedBy>tom</cp:lastModifiedBy>
  <cp:revision>2</cp:revision>
  <dcterms:created xsi:type="dcterms:W3CDTF">2010-09-10T11:39:00Z</dcterms:created>
  <dcterms:modified xsi:type="dcterms:W3CDTF">2010-09-10T11:39:00Z</dcterms:modified>
</cp:coreProperties>
</file>